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>
    <v:background id="_x0000_s1025" o:bwmode="white" fillcolor="#fcf" o:targetscreensize="800,600">
      <v:fill color2="fill lighten(0)" method="linear sigma" focus="100%" type="gradient"/>
    </v:background>
  </w:background>
  <w:body>
    <w:p w:rsidR="00E21B4F" w:rsidRPr="000B2735" w:rsidRDefault="00E21B4F" w:rsidP="000B2735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9.75pt;margin-top:0;width:435.75pt;height:43.5pt;z-index:251658240;visibility:visible" filled="f" stroked="f">
            <v:fill o:detectmouseclick="t"/>
            <v:textbox style="mso-next-textbox:#Поле 1">
              <w:txbxContent>
                <w:p w:rsidR="00E21B4F" w:rsidRPr="000B2735" w:rsidRDefault="00E21B4F" w:rsidP="000B27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color w:val="7030A0"/>
                      <w:sz w:val="36"/>
                      <w:szCs w:val="36"/>
                    </w:rPr>
                  </w:pPr>
                  <w:r w:rsidRPr="000B2735">
                    <w:rPr>
                      <w:rFonts w:ascii="Times New Roman" w:hAnsi="Times New Roman" w:cs="Times New Roman"/>
                      <w:b/>
                      <w:bCs/>
                      <w:caps/>
                      <w:color w:val="7030A0"/>
                      <w:sz w:val="36"/>
                      <w:szCs w:val="36"/>
                    </w:rPr>
                    <w:t>Адаптация ребенка к детскому саду.</w:t>
                  </w:r>
                </w:p>
              </w:txbxContent>
            </v:textbox>
            <w10:wrap type="square"/>
          </v:shape>
        </w:pict>
      </w:r>
    </w:p>
    <w:p w:rsidR="00E21B4F" w:rsidRDefault="00E21B4F" w:rsidP="000B273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21B4F" w:rsidRDefault="00E21B4F" w:rsidP="00861B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21B4F" w:rsidRPr="000B2735" w:rsidRDefault="00E21B4F" w:rsidP="00861B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B2735">
        <w:rPr>
          <w:rFonts w:ascii="Times New Roman" w:hAnsi="Times New Roman" w:cs="Times New Roman"/>
          <w:color w:val="7030A0"/>
          <w:sz w:val="28"/>
          <w:szCs w:val="28"/>
        </w:rPr>
        <w:t xml:space="preserve">Адаптация к детскому саду очень тяжелое время для ребенка. Это не только привыкание к новому режиму дня, к новой обстановке, к новым встречам и знакомствам, но и выработка новых  умений и навыков. Ведут себя дети в этот период по-разному: одни безутешно плачут, другие отказываются от еды, третьи не хотят общаться с воспитателями и сверстниками,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но </w:t>
      </w:r>
      <w:r w:rsidRPr="000B2735">
        <w:rPr>
          <w:rFonts w:ascii="Times New Roman" w:hAnsi="Times New Roman" w:cs="Times New Roman"/>
          <w:color w:val="7030A0"/>
          <w:sz w:val="28"/>
          <w:szCs w:val="28"/>
        </w:rPr>
        <w:t>есть  и такие, которые не сл</w:t>
      </w:r>
      <w:r>
        <w:rPr>
          <w:rFonts w:ascii="Times New Roman" w:hAnsi="Times New Roman" w:cs="Times New Roman"/>
          <w:color w:val="7030A0"/>
          <w:sz w:val="28"/>
          <w:szCs w:val="28"/>
        </w:rPr>
        <w:t>азя</w:t>
      </w:r>
      <w:r w:rsidRPr="000B2735">
        <w:rPr>
          <w:rFonts w:ascii="Times New Roman" w:hAnsi="Times New Roman" w:cs="Times New Roman"/>
          <w:color w:val="7030A0"/>
          <w:sz w:val="28"/>
          <w:szCs w:val="28"/>
        </w:rPr>
        <w:t>т с рук, а кто-то реагирует совершенно спокойно.</w:t>
      </w:r>
    </w:p>
    <w:p w:rsidR="00E21B4F" w:rsidRPr="000B2735" w:rsidRDefault="00E21B4F" w:rsidP="00BB5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B2735">
        <w:rPr>
          <w:rFonts w:ascii="Times New Roman" w:hAnsi="Times New Roman" w:cs="Times New Roman"/>
          <w:color w:val="7030A0"/>
          <w:sz w:val="28"/>
          <w:szCs w:val="28"/>
        </w:rPr>
        <w:t>Период адаптации у каждого ребенка протекает по-своему и может занимать длительное время. Это зависит от многих факторов: от возраста, состояния здоровья ребенка, от особенностей нервной системы и конечно, от того, как родители подготовят малыша к поступлению в детский сад и что, они будут говорить о детском саде дома.</w:t>
      </w:r>
    </w:p>
    <w:p w:rsidR="00E21B4F" w:rsidRPr="000B2735" w:rsidRDefault="00E21B4F" w:rsidP="00861B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B2735">
        <w:rPr>
          <w:rFonts w:ascii="Times New Roman" w:hAnsi="Times New Roman" w:cs="Times New Roman"/>
          <w:color w:val="7030A0"/>
          <w:sz w:val="28"/>
          <w:szCs w:val="28"/>
        </w:rPr>
        <w:t>У детей во время адаптации мо</w:t>
      </w:r>
      <w:r>
        <w:rPr>
          <w:rFonts w:ascii="Times New Roman" w:hAnsi="Times New Roman" w:cs="Times New Roman"/>
          <w:color w:val="7030A0"/>
          <w:sz w:val="28"/>
          <w:szCs w:val="28"/>
        </w:rPr>
        <w:t>жет</w:t>
      </w:r>
      <w:r w:rsidRPr="000B2735">
        <w:rPr>
          <w:rFonts w:ascii="Times New Roman" w:hAnsi="Times New Roman" w:cs="Times New Roman"/>
          <w:color w:val="7030A0"/>
          <w:sz w:val="28"/>
          <w:szCs w:val="28"/>
        </w:rPr>
        <w:t xml:space="preserve"> нарушаться сон, аппетит,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изменяться </w:t>
      </w:r>
      <w:r w:rsidRPr="000B2735">
        <w:rPr>
          <w:rFonts w:ascii="Times New Roman" w:hAnsi="Times New Roman" w:cs="Times New Roman"/>
          <w:color w:val="7030A0"/>
          <w:sz w:val="28"/>
          <w:szCs w:val="28"/>
        </w:rPr>
        <w:t>эмоциональное состояние, иногда повышат</w:t>
      </w:r>
      <w:r>
        <w:rPr>
          <w:rFonts w:ascii="Times New Roman" w:hAnsi="Times New Roman" w:cs="Times New Roman"/>
          <w:color w:val="7030A0"/>
          <w:sz w:val="28"/>
          <w:szCs w:val="28"/>
        </w:rPr>
        <w:t>ь</w:t>
      </w:r>
      <w:r w:rsidRPr="000B2735">
        <w:rPr>
          <w:rFonts w:ascii="Times New Roman" w:hAnsi="Times New Roman" w:cs="Times New Roman"/>
          <w:color w:val="7030A0"/>
          <w:sz w:val="28"/>
          <w:szCs w:val="28"/>
        </w:rPr>
        <w:t>ся температура тела. У некоторых малышей наблюдается потеря уже сложившихся положительных привычек и навыков. Например, дома просился на горшок – в детском садике этого не делает, дома ел самостоятельно, в саду отказывается. Возможность заболевания ребенка в этот период возрастает, поскольку снижаются защитные функции организма под влиянием эмоционального напряжения. Но к счастью это явления временные. Решить эту проблему можно лишь совместными усилиями семьи и детского учреждения. Общая задача воспитателей и родителей – помочь ребенку по возможности безболезненно войти в жизнь детского сада. Поэтому эту жизнь нужно сделать интересной и насыщенной. Первые дни пребывания ребенка в яслях должны быть комфортными. Для нас, воспитателей, очень важно завоевать доверие ребенка. Чем быстрее малыш почувствует доверие к нам, установит контакт с нами, тем спокойнее он перенесет перемены в своей жизни.</w:t>
      </w:r>
    </w:p>
    <w:p w:rsidR="00E21B4F" w:rsidRDefault="00E21B4F" w:rsidP="00861B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B2735">
        <w:rPr>
          <w:rFonts w:ascii="Times New Roman" w:hAnsi="Times New Roman" w:cs="Times New Roman"/>
          <w:color w:val="7030A0"/>
          <w:sz w:val="28"/>
          <w:szCs w:val="28"/>
        </w:rPr>
        <w:t xml:space="preserve">В нашей группе большинство детей уже </w:t>
      </w:r>
      <w:r>
        <w:rPr>
          <w:rFonts w:ascii="Times New Roman" w:hAnsi="Times New Roman" w:cs="Times New Roman"/>
          <w:color w:val="7030A0"/>
          <w:sz w:val="28"/>
          <w:szCs w:val="28"/>
        </w:rPr>
        <w:t>прошли период адаптации</w:t>
      </w:r>
      <w:r w:rsidRPr="000B2735">
        <w:rPr>
          <w:rFonts w:ascii="Times New Roman" w:hAnsi="Times New Roman" w:cs="Times New Roman"/>
          <w:color w:val="7030A0"/>
          <w:sz w:val="28"/>
          <w:szCs w:val="28"/>
        </w:rPr>
        <w:t>. Есть детки, которые тяжело привыкают</w:t>
      </w:r>
      <w:r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0B2735">
        <w:rPr>
          <w:rFonts w:ascii="Times New Roman" w:hAnsi="Times New Roman" w:cs="Times New Roman"/>
          <w:color w:val="7030A0"/>
          <w:sz w:val="28"/>
          <w:szCs w:val="28"/>
        </w:rPr>
        <w:t xml:space="preserve"> и их адаптация затянулась на долгое время. Вовлечение их в совместную деятельность, а также доброта и терпение воспитателей помогают таким малышам постепенно вливаться в кол</w:t>
      </w:r>
      <w:r>
        <w:rPr>
          <w:rFonts w:ascii="Times New Roman" w:hAnsi="Times New Roman" w:cs="Times New Roman"/>
          <w:color w:val="7030A0"/>
          <w:sz w:val="28"/>
          <w:szCs w:val="28"/>
        </w:rPr>
        <w:t>лектив группы.</w:t>
      </w:r>
    </w:p>
    <w:p w:rsidR="00E21B4F" w:rsidRPr="005F79EC" w:rsidRDefault="00E21B4F" w:rsidP="00D72E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Уважаемые родители! Приводя ребенка в детский сад, не показывайте малышу сою тревогу. Поверьте, во время вашего отсутствия рядом с ним находятся опытные и надёжные люди, способные стать вашему ребенку другом и защитой. В</w:t>
      </w:r>
      <w:r w:rsidRPr="00ED01AA">
        <w:rPr>
          <w:rFonts w:ascii="Times New Roman" w:hAnsi="Times New Roman" w:cs="Times New Roman"/>
          <w:color w:val="7030A0"/>
          <w:sz w:val="28"/>
          <w:szCs w:val="28"/>
        </w:rPr>
        <w:t>ежливое, приветливое и доверительное отношение родителей к воспитателям расположит ребенка к общению с ними, а выработка единых требований к поведению ребенка, согласование воздействий на него дома и в детском саду – важнейшие условия, облег</w:t>
      </w:r>
      <w:r>
        <w:rPr>
          <w:rFonts w:ascii="Times New Roman" w:hAnsi="Times New Roman" w:cs="Times New Roman"/>
          <w:color w:val="7030A0"/>
          <w:sz w:val="28"/>
          <w:szCs w:val="28"/>
        </w:rPr>
        <w:t>ч</w:t>
      </w:r>
      <w:r w:rsidRPr="00ED01AA">
        <w:rPr>
          <w:rFonts w:ascii="Times New Roman" w:hAnsi="Times New Roman" w:cs="Times New Roman"/>
          <w:color w:val="7030A0"/>
          <w:sz w:val="28"/>
          <w:szCs w:val="28"/>
        </w:rPr>
        <w:t xml:space="preserve">ающие </w:t>
      </w:r>
      <w:r>
        <w:rPr>
          <w:rFonts w:ascii="Times New Roman" w:hAnsi="Times New Roman" w:cs="Times New Roman"/>
          <w:color w:val="7030A0"/>
          <w:sz w:val="28"/>
          <w:szCs w:val="28"/>
        </w:rPr>
        <w:t>его</w:t>
      </w:r>
      <w:r w:rsidRPr="00ED01AA">
        <w:rPr>
          <w:rFonts w:ascii="Times New Roman" w:hAnsi="Times New Roman" w:cs="Times New Roman"/>
          <w:color w:val="7030A0"/>
          <w:sz w:val="28"/>
          <w:szCs w:val="28"/>
        </w:rPr>
        <w:t xml:space="preserve"> адаптацию к перемене в образе жизни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. Если </w:t>
      </w:r>
      <w:r w:rsidRPr="005F79EC">
        <w:rPr>
          <w:rFonts w:ascii="Times New Roman" w:hAnsi="Times New Roman" w:cs="Times New Roman"/>
          <w:color w:val="7030A0"/>
          <w:sz w:val="28"/>
          <w:szCs w:val="28"/>
        </w:rPr>
        <w:t xml:space="preserve"> ребен</w:t>
      </w:r>
      <w:r>
        <w:rPr>
          <w:rFonts w:ascii="Times New Roman" w:hAnsi="Times New Roman" w:cs="Times New Roman"/>
          <w:color w:val="7030A0"/>
          <w:sz w:val="28"/>
          <w:szCs w:val="28"/>
        </w:rPr>
        <w:t>ок здоров,</w:t>
      </w:r>
      <w:r w:rsidRPr="005F79EC">
        <w:rPr>
          <w:rFonts w:ascii="Times New Roman" w:hAnsi="Times New Roman" w:cs="Times New Roman"/>
          <w:color w:val="7030A0"/>
          <w:sz w:val="28"/>
          <w:szCs w:val="28"/>
        </w:rPr>
        <w:t xml:space="preserve"> весел, спокоен, увлечен игрой с игрушками, доброжелательно относится к воспитателю и сверстникам – </w:t>
      </w:r>
      <w:r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Pr="005F79EC">
        <w:rPr>
          <w:rFonts w:ascii="Times New Roman" w:hAnsi="Times New Roman" w:cs="Times New Roman"/>
          <w:color w:val="7030A0"/>
          <w:sz w:val="28"/>
          <w:szCs w:val="28"/>
        </w:rPr>
        <w:t xml:space="preserve">даптация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успешно </w:t>
      </w:r>
      <w:r w:rsidRPr="005F79EC">
        <w:rPr>
          <w:rFonts w:ascii="Times New Roman" w:hAnsi="Times New Roman" w:cs="Times New Roman"/>
          <w:color w:val="7030A0"/>
          <w:sz w:val="28"/>
          <w:szCs w:val="28"/>
        </w:rPr>
        <w:t>завершена!</w:t>
      </w:r>
    </w:p>
    <w:p w:rsidR="00E21B4F" w:rsidRDefault="00E21B4F" w:rsidP="00861B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Рекомендуем</w:t>
      </w:r>
      <w:r w:rsidRPr="005F79EC">
        <w:rPr>
          <w:rFonts w:ascii="Times New Roman" w:hAnsi="Times New Roman" w:cs="Times New Roman"/>
          <w:color w:val="7030A0"/>
          <w:sz w:val="28"/>
          <w:szCs w:val="28"/>
        </w:rPr>
        <w:t xml:space="preserve"> родителям чаще обращать внимание на информацию в родительском уголке, в котором помещаются полезные консультации, памятки и сов</w:t>
      </w:r>
      <w:r>
        <w:rPr>
          <w:rFonts w:ascii="Times New Roman" w:hAnsi="Times New Roman" w:cs="Times New Roman"/>
          <w:color w:val="7030A0"/>
          <w:sz w:val="28"/>
          <w:szCs w:val="28"/>
        </w:rPr>
        <w:t>еты воспитателей и специалистов</w:t>
      </w:r>
      <w:bookmarkStart w:id="0" w:name="_GoBack"/>
      <w:bookmarkEnd w:id="0"/>
      <w:r w:rsidRPr="00ED01AA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E21B4F" w:rsidRPr="00ED01AA" w:rsidRDefault="00E21B4F" w:rsidP="00861B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color w:val="7030A0"/>
        </w:rPr>
        <w:br w:type="page"/>
      </w:r>
    </w:p>
    <w:p w:rsidR="00E21B4F" w:rsidRDefault="00E21B4F" w:rsidP="007F5200">
      <w:pPr>
        <w:jc w:val="both"/>
        <w:rPr>
          <w:rFonts w:ascii="Times New Roman" w:hAnsi="Times New Roman" w:cs="Times New Roman"/>
          <w:color w:val="7030A0"/>
        </w:rPr>
      </w:pPr>
      <w:r w:rsidRPr="00886A8D">
        <w:rPr>
          <w:rFonts w:ascii="Times New Roman" w:hAnsi="Times New Roman" w:cs="Times New Roman"/>
          <w:color w:val="7030A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292.5pt">
            <v:imagedata r:id="rId4" o:title=""/>
          </v:shape>
        </w:pict>
      </w:r>
    </w:p>
    <w:p w:rsidR="00E21B4F" w:rsidRDefault="00E21B4F" w:rsidP="007F5200">
      <w:pPr>
        <w:jc w:val="both"/>
        <w:rPr>
          <w:rFonts w:ascii="Times New Roman" w:hAnsi="Times New Roman" w:cs="Times New Roman"/>
          <w:color w:val="7030A0"/>
        </w:rPr>
      </w:pPr>
      <w:r w:rsidRPr="00886A8D">
        <w:rPr>
          <w:rFonts w:ascii="Times New Roman" w:hAnsi="Times New Roman" w:cs="Times New Roman"/>
          <w:color w:val="7030A0"/>
        </w:rPr>
        <w:pict>
          <v:shape id="_x0000_i1026" type="#_x0000_t75" style="width:519.75pt;height:292.5pt">
            <v:imagedata r:id="rId5" o:title=""/>
          </v:shape>
        </w:pict>
      </w:r>
    </w:p>
    <w:p w:rsidR="00E21B4F" w:rsidRDefault="00E21B4F" w:rsidP="00CD42E0">
      <w:pPr>
        <w:jc w:val="center"/>
        <w:rPr>
          <w:rFonts w:ascii="Times New Roman" w:hAnsi="Times New Roman" w:cs="Times New Roman"/>
        </w:rPr>
      </w:pPr>
    </w:p>
    <w:p w:rsidR="00E21B4F" w:rsidRPr="00CD42E0" w:rsidRDefault="00E21B4F" w:rsidP="00CD42E0">
      <w:pPr>
        <w:jc w:val="center"/>
        <w:rPr>
          <w:rFonts w:ascii="Times New Roman" w:hAnsi="Times New Roman" w:cs="Times New Roman"/>
        </w:rPr>
      </w:pPr>
    </w:p>
    <w:sectPr w:rsidR="00E21B4F" w:rsidRPr="00CD42E0" w:rsidSect="004A1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0BB"/>
    <w:rsid w:val="000B2735"/>
    <w:rsid w:val="000B38BD"/>
    <w:rsid w:val="00190A4D"/>
    <w:rsid w:val="002813F5"/>
    <w:rsid w:val="002F363D"/>
    <w:rsid w:val="0039419E"/>
    <w:rsid w:val="003D4D60"/>
    <w:rsid w:val="00440F87"/>
    <w:rsid w:val="004A10FE"/>
    <w:rsid w:val="004B0A83"/>
    <w:rsid w:val="005114AD"/>
    <w:rsid w:val="0052552A"/>
    <w:rsid w:val="005949F7"/>
    <w:rsid w:val="005F79EC"/>
    <w:rsid w:val="0062743A"/>
    <w:rsid w:val="006D3D9B"/>
    <w:rsid w:val="00700B1A"/>
    <w:rsid w:val="0074170E"/>
    <w:rsid w:val="007720BB"/>
    <w:rsid w:val="007F5200"/>
    <w:rsid w:val="00861B88"/>
    <w:rsid w:val="00886A8D"/>
    <w:rsid w:val="00930D67"/>
    <w:rsid w:val="00993E37"/>
    <w:rsid w:val="00A656A4"/>
    <w:rsid w:val="00AA3F2B"/>
    <w:rsid w:val="00BB5EFE"/>
    <w:rsid w:val="00C454B0"/>
    <w:rsid w:val="00CD42E0"/>
    <w:rsid w:val="00D04200"/>
    <w:rsid w:val="00D72EEA"/>
    <w:rsid w:val="00DE62A6"/>
    <w:rsid w:val="00E21B4F"/>
    <w:rsid w:val="00EC2323"/>
    <w:rsid w:val="00ED01AA"/>
    <w:rsid w:val="00FC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2</Pages>
  <Words>432</Words>
  <Characters>2464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Виктор</cp:lastModifiedBy>
  <cp:revision>13</cp:revision>
  <dcterms:created xsi:type="dcterms:W3CDTF">2017-12-20T13:39:00Z</dcterms:created>
  <dcterms:modified xsi:type="dcterms:W3CDTF">2018-01-24T11:02:00Z</dcterms:modified>
</cp:coreProperties>
</file>